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tblInd w:w="40" w:type="dxa"/>
        <w:tblBorders>
          <w:bottom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4145"/>
      </w:tblGrid>
      <w:tr w:rsidR="003B65EA" w14:paraId="1EFD83B7" w14:textId="77777777">
        <w:trPr>
          <w:trHeight w:hRule="exact" w:val="1418"/>
          <w:hidden/>
        </w:trPr>
        <w:tc>
          <w:tcPr>
            <w:tcW w:w="5670" w:type="dxa"/>
            <w:tcBorders>
              <w:bottom w:val="single" w:sz="4" w:space="0" w:color="auto"/>
            </w:tcBorders>
          </w:tcPr>
          <w:p w14:paraId="39A2CE86" w14:textId="77777777" w:rsidR="003B65EA" w:rsidRDefault="003B65EA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  <w:vanish/>
                <w:color w:val="808080"/>
              </w:rPr>
            </w:pPr>
            <w:r>
              <w:rPr>
                <w:rFonts w:ascii="Arial (W1)" w:hAnsi="Arial (W1)"/>
                <w:snapToGrid w:val="0"/>
                <w:vanish/>
                <w:color w:val="808080"/>
              </w:rPr>
              <w:t>(wird vom System berechnet)</w:t>
            </w:r>
          </w:p>
          <w:p w14:paraId="35D9CA4A" w14:textId="77777777" w:rsidR="003B65EA" w:rsidRDefault="003B65EA">
            <w:pPr>
              <w:keepNext/>
              <w:keepLines/>
              <w:spacing w:line="240" w:lineRule="atLeast"/>
              <w:ind w:left="68" w:right="68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Antrag Nr. </w:t>
            </w:r>
            <w:r>
              <w:rPr>
                <w:b/>
              </w:rPr>
              <w:fldChar w:fldCharType="begin">
                <w:ffData>
                  <w:name w:val="VorlNr"/>
                  <w:enabled w:val="0"/>
                  <w:calcOnExit w:val="0"/>
                  <w:textInput/>
                </w:ffData>
              </w:fldChar>
            </w:r>
            <w:bookmarkStart w:id="0" w:name="VorlN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9362B">
              <w:rPr>
                <w:b/>
                <w:noProof/>
              </w:rPr>
              <w:t> </w:t>
            </w:r>
            <w:r w:rsidR="0019362B">
              <w:rPr>
                <w:b/>
                <w:noProof/>
              </w:rPr>
              <w:t> </w:t>
            </w:r>
            <w:r w:rsidR="0019362B">
              <w:rPr>
                <w:b/>
                <w:noProof/>
              </w:rPr>
              <w:t> </w:t>
            </w:r>
            <w:r w:rsidR="0019362B">
              <w:rPr>
                <w:b/>
                <w:noProof/>
              </w:rPr>
              <w:t> </w:t>
            </w:r>
            <w:r w:rsidR="0019362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14:paraId="7F324A07" w14:textId="77777777" w:rsidR="003B65EA" w:rsidRDefault="003B65EA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b/>
                <w:snapToGrid w:val="0"/>
                <w:color w:val="808080"/>
              </w:rPr>
            </w:pPr>
          </w:p>
          <w:p w14:paraId="474EE3E1" w14:textId="77777777" w:rsidR="003B65EA" w:rsidRDefault="003B65EA">
            <w:pPr>
              <w:keepNext/>
              <w:keepLines/>
              <w:spacing w:line="240" w:lineRule="atLeast"/>
              <w:ind w:left="68" w:right="68"/>
              <w:rPr>
                <w:b/>
                <w:snapToGrid w:val="0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388919F6" w14:textId="77777777" w:rsidR="00FA05AF" w:rsidRPr="00FA05AF" w:rsidRDefault="00FF356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63374C4E" wp14:editId="5B77487E">
                  <wp:extent cx="2581275" cy="46799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chönerLinks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B5C96E" w14:textId="77777777" w:rsidR="003B65EA" w:rsidRPr="00FA05AF" w:rsidRDefault="00FF3568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Gruppe</w:t>
            </w:r>
            <w:r w:rsidR="00FA05AF" w:rsidRPr="00FA05AF">
              <w:rPr>
                <w:b/>
                <w:i/>
                <w:sz w:val="26"/>
                <w:szCs w:val="26"/>
              </w:rPr>
              <w:t xml:space="preserve"> im Rat der Stadt Essen</w:t>
            </w:r>
          </w:p>
        </w:tc>
      </w:tr>
      <w:tr w:rsidR="003B65EA" w14:paraId="667797BB" w14:textId="77777777">
        <w:tc>
          <w:tcPr>
            <w:tcW w:w="5670" w:type="dxa"/>
            <w:tcBorders>
              <w:top w:val="nil"/>
            </w:tcBorders>
          </w:tcPr>
          <w:p w14:paraId="7EB2B59B" w14:textId="77777777" w:rsidR="003B65EA" w:rsidRDefault="003B65EA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</w:rPr>
            </w:pPr>
          </w:p>
          <w:p w14:paraId="28EDE901" w14:textId="77777777" w:rsidR="003B65EA" w:rsidRDefault="003B65EA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  <w:vanish/>
              </w:rPr>
            </w:pPr>
            <w:r>
              <w:rPr>
                <w:rFonts w:ascii="Arial (W1)" w:hAnsi="Arial (W1)"/>
                <w:snapToGrid w:val="0"/>
                <w:vanish/>
                <w:color w:val="808080"/>
              </w:rPr>
              <w:t>(Anschrift)</w:t>
            </w:r>
          </w:p>
          <w:p w14:paraId="4A10A234" w14:textId="77777777" w:rsidR="00FD2367" w:rsidRDefault="003B65EA" w:rsidP="00FD2367">
            <w:pPr>
              <w:keepLines/>
              <w:spacing w:line="240" w:lineRule="atLeast"/>
              <w:ind w:left="68" w:right="68"/>
              <w:rPr>
                <w:rFonts w:ascii="Arial (W1)" w:hAnsi="Arial (W1)"/>
                <w:noProof/>
                <w:snapToGrid w:val="0"/>
              </w:rPr>
            </w:pPr>
            <w:r>
              <w:rPr>
                <w:rFonts w:ascii="Arial (W1)" w:hAnsi="Arial (W1)"/>
                <w:snapToGrid w:val="0"/>
              </w:rPr>
              <w:fldChar w:fldCharType="begin">
                <w:ffData>
                  <w:name w:val="AnsprechEtikett"/>
                  <w:enabled/>
                  <w:calcOnExit w:val="0"/>
                  <w:textInput/>
                </w:ffData>
              </w:fldChar>
            </w:r>
            <w:bookmarkStart w:id="1" w:name="AnsprechEtikett"/>
            <w:r>
              <w:rPr>
                <w:rFonts w:ascii="Arial (W1)" w:hAnsi="Arial (W1)"/>
                <w:snapToGrid w:val="0"/>
              </w:rPr>
              <w:instrText xml:space="preserve"> FORMTEXT </w:instrText>
            </w:r>
            <w:r>
              <w:rPr>
                <w:rFonts w:ascii="Arial (W1)" w:hAnsi="Arial (W1)"/>
                <w:snapToGrid w:val="0"/>
              </w:rPr>
            </w:r>
            <w:r>
              <w:rPr>
                <w:rFonts w:ascii="Arial (W1)" w:hAnsi="Arial (W1)"/>
                <w:snapToGrid w:val="0"/>
              </w:rPr>
              <w:fldChar w:fldCharType="separate"/>
            </w:r>
            <w:bookmarkStart w:id="2" w:name="_GoBack"/>
            <w:r w:rsidR="00FD2367">
              <w:rPr>
                <w:rFonts w:ascii="Arial (W1)" w:hAnsi="Arial (W1)"/>
                <w:noProof/>
                <w:snapToGrid w:val="0"/>
              </w:rPr>
              <w:t>Herrn Oberbürgermeister</w:t>
            </w:r>
          </w:p>
          <w:p w14:paraId="7B2B92BB" w14:textId="77777777" w:rsidR="003B65EA" w:rsidRDefault="00FD2367" w:rsidP="00FD2367">
            <w:pPr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</w:rPr>
            </w:pPr>
            <w:r>
              <w:rPr>
                <w:rFonts w:ascii="Arial (W1)" w:hAnsi="Arial (W1)"/>
                <w:noProof/>
                <w:snapToGrid w:val="0"/>
              </w:rPr>
              <w:t>Thomas Kufen</w:t>
            </w:r>
            <w:bookmarkEnd w:id="2"/>
            <w:r w:rsidR="003B65EA">
              <w:rPr>
                <w:rFonts w:ascii="Arial (W1)" w:hAnsi="Arial (W1)"/>
                <w:snapToGrid w:val="0"/>
              </w:rPr>
              <w:fldChar w:fldCharType="end"/>
            </w:r>
            <w:bookmarkEnd w:id="1"/>
          </w:p>
        </w:tc>
        <w:tc>
          <w:tcPr>
            <w:tcW w:w="4145" w:type="dxa"/>
            <w:tcBorders>
              <w:top w:val="nil"/>
            </w:tcBorders>
          </w:tcPr>
          <w:p w14:paraId="51A91B13" w14:textId="77777777" w:rsidR="003D1965" w:rsidRPr="00FF3568" w:rsidRDefault="004D0224" w:rsidP="003D1965">
            <w:pPr>
              <w:keepLines/>
              <w:tabs>
                <w:tab w:val="left" w:pos="624"/>
              </w:tabs>
              <w:spacing w:line="240" w:lineRule="atLeast"/>
              <w:ind w:right="28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Gladbecker Straße 10</w:t>
            </w:r>
            <w:r w:rsidR="00FF3568">
              <w:rPr>
                <w:snapToGrid w:val="0"/>
                <w:color w:val="000000"/>
                <w:sz w:val="16"/>
              </w:rPr>
              <w:t xml:space="preserve">, </w:t>
            </w:r>
            <w:r w:rsidR="003D1965" w:rsidRPr="00FF3568">
              <w:rPr>
                <w:snapToGrid w:val="0"/>
                <w:color w:val="000000"/>
                <w:sz w:val="16"/>
              </w:rPr>
              <w:t>451</w:t>
            </w:r>
            <w:r w:rsidR="00FF3568">
              <w:rPr>
                <w:snapToGrid w:val="0"/>
                <w:color w:val="000000"/>
                <w:sz w:val="16"/>
              </w:rPr>
              <w:t>4</w:t>
            </w:r>
            <w:r>
              <w:rPr>
                <w:snapToGrid w:val="0"/>
                <w:color w:val="000000"/>
                <w:sz w:val="16"/>
              </w:rPr>
              <w:t>1</w:t>
            </w:r>
            <w:r w:rsidR="003D1965" w:rsidRPr="00FF3568">
              <w:rPr>
                <w:snapToGrid w:val="0"/>
                <w:color w:val="000000"/>
                <w:sz w:val="16"/>
              </w:rPr>
              <w:t xml:space="preserve"> Essen</w:t>
            </w:r>
          </w:p>
          <w:p w14:paraId="5F808D94" w14:textId="77777777" w:rsidR="003D1965" w:rsidRPr="00856ADD" w:rsidRDefault="004D0224" w:rsidP="003D1965">
            <w:pPr>
              <w:keepLines/>
              <w:tabs>
                <w:tab w:val="left" w:pos="624"/>
              </w:tabs>
              <w:spacing w:line="240" w:lineRule="atLeast"/>
              <w:ind w:right="28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Telefon</w:t>
            </w:r>
            <w:r w:rsidR="00FF3568">
              <w:rPr>
                <w:snapToGrid w:val="0"/>
                <w:color w:val="000000"/>
                <w:sz w:val="16"/>
              </w:rPr>
              <w:tab/>
              <w:t>(0</w:t>
            </w:r>
            <w:r>
              <w:rPr>
                <w:snapToGrid w:val="0"/>
                <w:color w:val="000000"/>
                <w:sz w:val="16"/>
              </w:rPr>
              <w:t>201</w:t>
            </w:r>
            <w:r w:rsidR="00FF3568">
              <w:rPr>
                <w:snapToGrid w:val="0"/>
                <w:color w:val="000000"/>
                <w:sz w:val="16"/>
              </w:rPr>
              <w:t xml:space="preserve">) </w:t>
            </w:r>
            <w:r>
              <w:rPr>
                <w:snapToGrid w:val="0"/>
                <w:color w:val="000000"/>
                <w:sz w:val="16"/>
              </w:rPr>
              <w:t>31 94 23 86</w:t>
            </w:r>
          </w:p>
          <w:p w14:paraId="61C45343" w14:textId="77777777" w:rsidR="004D0224" w:rsidRDefault="00452ED7" w:rsidP="003D1965">
            <w:pPr>
              <w:keepLines/>
              <w:tabs>
                <w:tab w:val="left" w:pos="624"/>
              </w:tabs>
              <w:spacing w:line="240" w:lineRule="atLeast"/>
              <w:ind w:right="28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info@schö</w:t>
            </w:r>
            <w:r w:rsidR="004D0224">
              <w:rPr>
                <w:snapToGrid w:val="0"/>
                <w:color w:val="000000"/>
                <w:sz w:val="16"/>
              </w:rPr>
              <w:t>nerlinks.de</w:t>
            </w:r>
          </w:p>
          <w:p w14:paraId="43BB0BC7" w14:textId="77777777" w:rsidR="003D1965" w:rsidRPr="00856ADD" w:rsidRDefault="003D1965" w:rsidP="003D1965">
            <w:pPr>
              <w:keepLines/>
              <w:tabs>
                <w:tab w:val="left" w:pos="624"/>
              </w:tabs>
              <w:spacing w:line="240" w:lineRule="atLeast"/>
              <w:ind w:right="28"/>
              <w:rPr>
                <w:snapToGrid w:val="0"/>
                <w:color w:val="000000"/>
                <w:sz w:val="16"/>
              </w:rPr>
            </w:pPr>
            <w:r w:rsidRPr="00856ADD">
              <w:rPr>
                <w:snapToGrid w:val="0"/>
                <w:color w:val="000000"/>
                <w:sz w:val="16"/>
              </w:rPr>
              <w:t>www.</w:t>
            </w:r>
            <w:r w:rsidR="00FF3568">
              <w:rPr>
                <w:snapToGrid w:val="0"/>
                <w:color w:val="000000"/>
                <w:sz w:val="16"/>
              </w:rPr>
              <w:t>schoenerlinks</w:t>
            </w:r>
            <w:r w:rsidRPr="00856ADD">
              <w:rPr>
                <w:snapToGrid w:val="0"/>
                <w:color w:val="000000"/>
                <w:sz w:val="16"/>
              </w:rPr>
              <w:t>.de</w:t>
            </w:r>
          </w:p>
          <w:p w14:paraId="79BFB458" w14:textId="77777777" w:rsidR="0019362B" w:rsidRDefault="0019362B" w:rsidP="0019362B">
            <w:pPr>
              <w:keepLines/>
              <w:tabs>
                <w:tab w:val="left" w:pos="624"/>
              </w:tabs>
              <w:spacing w:line="240" w:lineRule="atLeast"/>
              <w:ind w:right="29"/>
              <w:rPr>
                <w:snapToGrid w:val="0"/>
                <w:color w:val="000000"/>
                <w:sz w:val="16"/>
                <w:lang w:val="it-IT"/>
              </w:rPr>
            </w:pPr>
          </w:p>
          <w:p w14:paraId="4A76991E" w14:textId="77777777" w:rsidR="003937B0" w:rsidRDefault="003937B0" w:rsidP="0019362B">
            <w:pPr>
              <w:keepLines/>
              <w:tabs>
                <w:tab w:val="left" w:pos="624"/>
              </w:tabs>
              <w:spacing w:line="240" w:lineRule="atLeast"/>
              <w:ind w:right="29"/>
              <w:rPr>
                <w:snapToGrid w:val="0"/>
                <w:color w:val="000000"/>
                <w:sz w:val="16"/>
                <w:lang w:val="it-IT"/>
              </w:rPr>
            </w:pPr>
          </w:p>
          <w:p w14:paraId="42DCE532" w14:textId="77777777" w:rsidR="003B65EA" w:rsidRDefault="003B65EA">
            <w:pPr>
              <w:keepLines/>
              <w:tabs>
                <w:tab w:val="left" w:pos="624"/>
              </w:tabs>
              <w:spacing w:line="240" w:lineRule="atLeast"/>
              <w:ind w:right="28"/>
              <w:rPr>
                <w:snapToGrid w:val="0"/>
                <w:color w:val="808080"/>
                <w:lang w:val="fr-FR"/>
              </w:rPr>
            </w:pPr>
            <w:r>
              <w:rPr>
                <w:rFonts w:ascii="Arial (W1)" w:hAnsi="Arial (W1)"/>
                <w:snapToGrid w:val="0"/>
                <w:vanish/>
                <w:color w:val="808080"/>
                <w:lang w:val="fr-FR"/>
              </w:rPr>
              <w:t>(Datum)</w:t>
            </w:r>
          </w:p>
          <w:p w14:paraId="2F518C14" w14:textId="7C9746A2" w:rsidR="003B65EA" w:rsidRDefault="003B65EA" w:rsidP="00B64102">
            <w:pPr>
              <w:keepLines/>
              <w:tabs>
                <w:tab w:val="left" w:pos="624"/>
              </w:tabs>
              <w:spacing w:line="240" w:lineRule="atLeast"/>
              <w:ind w:right="2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VLGezDatum"/>
                  <w:enabled/>
                  <w:calcOnExit w:val="0"/>
                  <w:textInput/>
                </w:ffData>
              </w:fldChar>
            </w:r>
            <w:bookmarkStart w:id="3" w:name="VLGezDatum"/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 w:rsidR="00A575D7">
              <w:rPr>
                <w:noProof/>
                <w:snapToGrid w:val="0"/>
                <w:color w:val="000000"/>
              </w:rPr>
              <w:t>2</w:t>
            </w:r>
            <w:r w:rsidR="00B64102">
              <w:rPr>
                <w:noProof/>
                <w:snapToGrid w:val="0"/>
                <w:color w:val="000000"/>
              </w:rPr>
              <w:t>7</w:t>
            </w:r>
            <w:r w:rsidR="00A575D7">
              <w:rPr>
                <w:noProof/>
                <w:snapToGrid w:val="0"/>
                <w:color w:val="000000"/>
              </w:rPr>
              <w:t>. September 2016</w:t>
            </w:r>
            <w:r>
              <w:rPr>
                <w:snapToGrid w:val="0"/>
                <w:color w:val="000000"/>
              </w:rPr>
              <w:fldChar w:fldCharType="end"/>
            </w:r>
            <w:bookmarkEnd w:id="3"/>
          </w:p>
        </w:tc>
      </w:tr>
    </w:tbl>
    <w:p w14:paraId="1504D12E" w14:textId="77777777" w:rsidR="003B65EA" w:rsidRDefault="003B65EA"/>
    <w:p w14:paraId="74D988EE" w14:textId="77777777" w:rsidR="003B65EA" w:rsidRDefault="003B65EA">
      <w:pPr>
        <w:sectPr w:rsidR="003B65EA">
          <w:headerReference w:type="even" r:id="rId9"/>
          <w:headerReference w:type="default" r:id="rId10"/>
          <w:pgSz w:w="11907" w:h="16840" w:code="9"/>
          <w:pgMar w:top="1134" w:right="1383" w:bottom="1134" w:left="1418" w:header="720" w:footer="720" w:gutter="0"/>
          <w:pgNumType w:start="1"/>
          <w:cols w:space="720"/>
          <w:noEndnote/>
          <w:titlePg/>
        </w:sectPr>
      </w:pPr>
    </w:p>
    <w:p w14:paraId="58670DA4" w14:textId="77777777" w:rsidR="003B65EA" w:rsidRDefault="003B65EA">
      <w:pPr>
        <w:pStyle w:val="Beschlusshngend"/>
        <w:widowControl w:val="0"/>
        <w:tabs>
          <w:tab w:val="left" w:pos="5245"/>
          <w:tab w:val="left" w:pos="6946"/>
        </w:tabs>
        <w:spacing w:after="120" w:line="240" w:lineRule="atLeast"/>
        <w:rPr>
          <w:rFonts w:ascii="Arial (W1)" w:hAnsi="Arial (W1)"/>
        </w:rPr>
      </w:pPr>
      <w:bookmarkStart w:id="4" w:name="BF"/>
      <w:bookmarkEnd w:id="4"/>
      <w:r>
        <w:rPr>
          <w:rFonts w:ascii="Arial (W1)" w:hAnsi="Arial (W1)"/>
        </w:rPr>
        <w:lastRenderedPageBreak/>
        <w:t>Beratungsfolge</w:t>
      </w:r>
      <w:r>
        <w:rPr>
          <w:rFonts w:ascii="Arial (W1)" w:hAnsi="Arial (W1)"/>
        </w:rPr>
        <w:tab/>
        <w:t>Sitzungstermin</w:t>
      </w:r>
      <w:r>
        <w:rPr>
          <w:rFonts w:ascii="Arial (W1)" w:hAnsi="Arial (W1)"/>
        </w:rPr>
        <w:tab/>
        <w:t>Zuständigkeiten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  <w:gridCol w:w="1701"/>
        <w:gridCol w:w="2552"/>
      </w:tblGrid>
      <w:tr w:rsidR="003B65EA" w14:paraId="232493C4" w14:textId="77777777">
        <w:tc>
          <w:tcPr>
            <w:tcW w:w="5216" w:type="dxa"/>
          </w:tcPr>
          <w:p w14:paraId="04833E19" w14:textId="77777777" w:rsidR="003B65EA" w:rsidRDefault="003B65EA" w:rsidP="00FD2367">
            <w:pPr>
              <w:spacing w:before="60" w:after="60" w:line="240" w:lineRule="atLeast"/>
            </w:pPr>
            <w:r>
              <w:fldChar w:fldCharType="begin">
                <w:ffData>
                  <w:name w:val="ESH_Gremium"/>
                  <w:enabled/>
                  <w:calcOnExit w:val="0"/>
                  <w:textInput/>
                </w:ffData>
              </w:fldChar>
            </w:r>
            <w:bookmarkStart w:id="5" w:name="ESH_Gremium"/>
            <w:r>
              <w:instrText xml:space="preserve"> FORMTEXT </w:instrText>
            </w:r>
            <w:r>
              <w:fldChar w:fldCharType="separate"/>
            </w:r>
            <w:r w:rsidR="00FD2367">
              <w:rPr>
                <w:noProof/>
              </w:rPr>
              <w:t>Rat der Stadt</w:t>
            </w:r>
            <w:r>
              <w:fldChar w:fldCharType="end"/>
            </w:r>
            <w:bookmarkEnd w:id="5"/>
          </w:p>
        </w:tc>
        <w:tc>
          <w:tcPr>
            <w:tcW w:w="1701" w:type="dxa"/>
          </w:tcPr>
          <w:p w14:paraId="39F1FFAD" w14:textId="5A1DD716" w:rsidR="003B65EA" w:rsidRDefault="003B65EA" w:rsidP="00A575D7">
            <w:pPr>
              <w:spacing w:before="60" w:after="60" w:line="240" w:lineRule="atLeast"/>
            </w:pPr>
            <w:r>
              <w:fldChar w:fldCharType="begin">
                <w:ffData>
                  <w:name w:val="ESH_SiTermin"/>
                  <w:enabled/>
                  <w:calcOnExit w:val="0"/>
                  <w:textInput/>
                </w:ffData>
              </w:fldChar>
            </w:r>
            <w:bookmarkStart w:id="6" w:name="ESH_SiTermin"/>
            <w:r>
              <w:instrText xml:space="preserve"> FORMTEXT </w:instrText>
            </w:r>
            <w:r>
              <w:fldChar w:fldCharType="separate"/>
            </w:r>
            <w:r w:rsidR="00A575D7">
              <w:rPr>
                <w:noProof/>
              </w:rPr>
              <w:t>28.09</w:t>
            </w:r>
            <w:r w:rsidR="003D6242">
              <w:rPr>
                <w:noProof/>
              </w:rPr>
              <w:t>.2016</w:t>
            </w:r>
            <w:r>
              <w:fldChar w:fldCharType="end"/>
            </w:r>
            <w:bookmarkEnd w:id="6"/>
          </w:p>
        </w:tc>
        <w:tc>
          <w:tcPr>
            <w:tcW w:w="2552" w:type="dxa"/>
          </w:tcPr>
          <w:p w14:paraId="13EA6B57" w14:textId="77777777" w:rsidR="003B65EA" w:rsidRDefault="003B65EA" w:rsidP="00FD2367">
            <w:pPr>
              <w:spacing w:before="60" w:after="60" w:line="240" w:lineRule="atLeast"/>
            </w:pPr>
            <w:r>
              <w:fldChar w:fldCharType="begin">
                <w:ffData>
                  <w:name w:val="ESHZust"/>
                  <w:enabled/>
                  <w:calcOnExit w:val="0"/>
                  <w:textInput/>
                </w:ffData>
              </w:fldChar>
            </w:r>
            <w:bookmarkStart w:id="7" w:name="ESHZust"/>
            <w:r>
              <w:instrText xml:space="preserve"> FORMTEXT </w:instrText>
            </w:r>
            <w:r>
              <w:fldChar w:fldCharType="separate"/>
            </w:r>
            <w:r w:rsidR="00FD2367">
              <w:rPr>
                <w:noProof/>
              </w:rPr>
              <w:t>Anfrage</w:t>
            </w:r>
            <w:r>
              <w:fldChar w:fldCharType="end"/>
            </w:r>
            <w:bookmarkEnd w:id="7"/>
          </w:p>
        </w:tc>
      </w:tr>
    </w:tbl>
    <w:p w14:paraId="4D4591A8" w14:textId="77777777" w:rsidR="003B65EA" w:rsidRDefault="003B65EA">
      <w:pPr>
        <w:spacing w:before="120"/>
      </w:pPr>
    </w:p>
    <w:p w14:paraId="00F1B081" w14:textId="77777777" w:rsidR="003B65EA" w:rsidRDefault="003B65EA">
      <w:pPr>
        <w:spacing w:before="120"/>
        <w:sectPr w:rsidR="003B65EA">
          <w:type w:val="continuous"/>
          <w:pgSz w:w="11907" w:h="16840" w:code="9"/>
          <w:pgMar w:top="1134" w:right="1382" w:bottom="1134" w:left="1417" w:header="720" w:footer="720" w:gutter="0"/>
          <w:cols w:space="720"/>
          <w:noEndnote/>
        </w:sectPr>
      </w:pPr>
    </w:p>
    <w:p w14:paraId="530CE981" w14:textId="77777777" w:rsidR="003B65EA" w:rsidRDefault="003B65EA">
      <w:pPr>
        <w:spacing w:line="240" w:lineRule="atLeast"/>
        <w:rPr>
          <w:snapToGrid w:val="0"/>
          <w:color w:val="000000"/>
        </w:rPr>
      </w:pPr>
    </w:p>
    <w:p w14:paraId="3166CCE3" w14:textId="77777777" w:rsidR="003B65EA" w:rsidRDefault="003B65EA">
      <w:pPr>
        <w:spacing w:line="240" w:lineRule="atLeast"/>
        <w:rPr>
          <w:b/>
        </w:rPr>
      </w:pPr>
    </w:p>
    <w:p w14:paraId="4FCEE94B" w14:textId="77777777" w:rsidR="003B65EA" w:rsidRDefault="003B65EA">
      <w:pPr>
        <w:spacing w:line="240" w:lineRule="atLeast"/>
        <w:rPr>
          <w:rFonts w:ascii="Arial (W1)" w:hAnsi="Arial (W1)"/>
          <w:snapToGrid w:val="0"/>
          <w:vanish/>
          <w:color w:val="808080"/>
        </w:rPr>
      </w:pPr>
      <w:r>
        <w:rPr>
          <w:rFonts w:ascii="Arial (W1)" w:hAnsi="Arial (W1)"/>
          <w:snapToGrid w:val="0"/>
          <w:vanish/>
          <w:color w:val="808080"/>
        </w:rPr>
        <w:t>(Betreff)</w:t>
      </w:r>
    </w:p>
    <w:p w14:paraId="4FD8D15D" w14:textId="18CB46CB" w:rsidR="003B65EA" w:rsidRDefault="003B65EA">
      <w:pPr>
        <w:tabs>
          <w:tab w:val="left" w:pos="227"/>
          <w:tab w:val="left" w:pos="369"/>
          <w:tab w:val="left" w:pos="510"/>
        </w:tabs>
        <w:spacing w:line="240" w:lineRule="atLeast"/>
        <w:rPr>
          <w:b/>
          <w:snapToGrid w:val="0"/>
          <w:color w:val="000000"/>
        </w:rPr>
      </w:pPr>
      <w:r>
        <w:rPr>
          <w:b/>
        </w:rPr>
        <w:fldChar w:fldCharType="begin">
          <w:ffData>
            <w:name w:val="Betreff"/>
            <w:enabled/>
            <w:calcOnExit w:val="0"/>
            <w:statusText w:type="text" w:val="Max. 255 Zeichen erlaubt"/>
            <w:textInput>
              <w:maxLength w:val="255"/>
            </w:textInput>
          </w:ffData>
        </w:fldChar>
      </w:r>
      <w:bookmarkStart w:id="8" w:name="Betreff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D6242">
        <w:rPr>
          <w:b/>
          <w:noProof/>
        </w:rPr>
        <w:t>TOP</w:t>
      </w:r>
      <w:r w:rsidR="00A575D7">
        <w:rPr>
          <w:b/>
          <w:noProof/>
        </w:rPr>
        <w:t xml:space="preserve"> </w:t>
      </w:r>
      <w:r w:rsidR="007760CA">
        <w:rPr>
          <w:b/>
          <w:noProof/>
        </w:rPr>
        <w:t>14</w:t>
      </w:r>
      <w:r w:rsidR="003D6242">
        <w:rPr>
          <w:b/>
          <w:noProof/>
        </w:rPr>
        <w:t xml:space="preserve"> </w:t>
      </w:r>
      <w:r w:rsidR="007760CA">
        <w:rPr>
          <w:b/>
          <w:noProof/>
        </w:rPr>
        <w:t>Unterbringung von Flüchtlingen, hier: Ergänzungsantrag</w:t>
      </w:r>
      <w:r>
        <w:rPr>
          <w:b/>
        </w:rPr>
        <w:fldChar w:fldCharType="end"/>
      </w:r>
      <w:bookmarkEnd w:id="8"/>
    </w:p>
    <w:p w14:paraId="4BE4C4EF" w14:textId="77777777" w:rsidR="003B65EA" w:rsidRDefault="003B65EA">
      <w:pPr>
        <w:spacing w:line="240" w:lineRule="atLeast"/>
        <w:rPr>
          <w:b/>
          <w:snapToGrid w:val="0"/>
          <w:color w:val="000000"/>
        </w:rPr>
      </w:pPr>
    </w:p>
    <w:p w14:paraId="2263F119" w14:textId="77777777" w:rsidR="003B65EA" w:rsidRDefault="003B65EA">
      <w:pPr>
        <w:spacing w:line="240" w:lineRule="atLeast"/>
        <w:rPr>
          <w:b/>
          <w:snapToGrid w:val="0"/>
          <w:color w:val="000000"/>
        </w:rPr>
      </w:pPr>
    </w:p>
    <w:p w14:paraId="6F25119D" w14:textId="77777777" w:rsidR="003B65EA" w:rsidRDefault="003B65EA">
      <w:pPr>
        <w:spacing w:line="240" w:lineRule="atLeast"/>
        <w:rPr>
          <w:rFonts w:ascii="Arial (W1)" w:hAnsi="Arial (W1)"/>
          <w:snapToGrid w:val="0"/>
          <w:vanish/>
          <w:color w:val="808080"/>
        </w:rPr>
      </w:pPr>
      <w:r>
        <w:rPr>
          <w:rFonts w:ascii="Arial (W1)" w:hAnsi="Arial (W1)"/>
          <w:snapToGrid w:val="0"/>
          <w:vanish/>
          <w:color w:val="808080"/>
        </w:rPr>
        <w:t>(Anrede/Einleitung)</w:t>
      </w:r>
    </w:p>
    <w:p w14:paraId="7C21A373" w14:textId="7397C1D7" w:rsidR="00FD2367" w:rsidRDefault="003B65EA">
      <w:pPr>
        <w:spacing w:line="240" w:lineRule="atLeast"/>
        <w:rPr>
          <w:noProof/>
          <w:snapToGrid w:val="0"/>
          <w:color w:val="000000"/>
        </w:rPr>
      </w:pPr>
      <w:r>
        <w:rPr>
          <w:snapToGrid w:val="0"/>
          <w:color w:val="000000"/>
        </w:rPr>
        <w:t>Sehr geehrte</w:t>
      </w:r>
      <w:r>
        <w:rPr>
          <w:snapToGrid w:val="0"/>
          <w:color w:val="000000"/>
        </w:rPr>
        <w:fldChar w:fldCharType="begin">
          <w:ffData>
            <w:name w:val="AnsprechAnrede"/>
            <w:enabled/>
            <w:calcOnExit w:val="0"/>
            <w:textInput/>
          </w:ffData>
        </w:fldChar>
      </w:r>
      <w:bookmarkStart w:id="9" w:name="AnsprechAnrede"/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 w:rsidR="00382C8F">
        <w:rPr>
          <w:snapToGrid w:val="0"/>
          <w:color w:val="000000"/>
        </w:rPr>
        <w:t>r</w:t>
      </w:r>
      <w:r w:rsidR="00FD2367">
        <w:rPr>
          <w:noProof/>
          <w:snapToGrid w:val="0"/>
          <w:color w:val="000000"/>
        </w:rPr>
        <w:t xml:space="preserve"> Herr Oberbürgermeister,</w:t>
      </w:r>
    </w:p>
    <w:p w14:paraId="3FE3FD29" w14:textId="77777777" w:rsidR="003D6242" w:rsidRDefault="003D6242">
      <w:pPr>
        <w:spacing w:line="240" w:lineRule="atLeast"/>
        <w:rPr>
          <w:noProof/>
          <w:snapToGrid w:val="0"/>
          <w:color w:val="000000"/>
        </w:rPr>
      </w:pPr>
    </w:p>
    <w:p w14:paraId="5B455234" w14:textId="11269455" w:rsidR="003B65EA" w:rsidRDefault="00CB4EDC">
      <w:pPr>
        <w:spacing w:line="240" w:lineRule="atLeast"/>
        <w:rPr>
          <w:snapToGrid w:val="0"/>
          <w:color w:val="000000"/>
        </w:rPr>
      </w:pPr>
      <w:r>
        <w:rPr>
          <w:noProof/>
          <w:snapToGrid w:val="0"/>
          <w:color w:val="000000"/>
        </w:rPr>
        <w:t>die Ratsgruppe Schöner Links beantragt, der Rat der Stadt Essen beschließt</w:t>
      </w:r>
      <w:r w:rsidR="00FD2367">
        <w:rPr>
          <w:noProof/>
          <w:snapToGrid w:val="0"/>
          <w:color w:val="000000"/>
        </w:rPr>
        <w:t>:</w:t>
      </w:r>
      <w:r w:rsidR="003B65EA">
        <w:rPr>
          <w:snapToGrid w:val="0"/>
          <w:color w:val="000000"/>
        </w:rPr>
        <w:fldChar w:fldCharType="end"/>
      </w:r>
      <w:bookmarkEnd w:id="9"/>
    </w:p>
    <w:p w14:paraId="0D6F8523" w14:textId="77777777" w:rsidR="003B65EA" w:rsidRDefault="003B65EA">
      <w:pPr>
        <w:spacing w:line="240" w:lineRule="atLeast"/>
        <w:rPr>
          <w:snapToGrid w:val="0"/>
          <w:color w:val="000000"/>
        </w:rPr>
      </w:pPr>
    </w:p>
    <w:p w14:paraId="0A5346F1" w14:textId="77777777" w:rsidR="003B65EA" w:rsidRDefault="003B65EA">
      <w:pPr>
        <w:spacing w:line="240" w:lineRule="atLeast"/>
        <w:rPr>
          <w:b/>
          <w:snapToGrid w:val="0"/>
          <w:color w:val="000000"/>
        </w:rPr>
        <w:sectPr w:rsidR="003B65EA">
          <w:type w:val="continuous"/>
          <w:pgSz w:w="11907" w:h="16840" w:code="9"/>
          <w:pgMar w:top="1440" w:right="1078" w:bottom="1440" w:left="1417" w:header="720" w:footer="720" w:gutter="0"/>
          <w:cols w:space="720"/>
          <w:noEndnote/>
        </w:sectPr>
      </w:pPr>
    </w:p>
    <w:p w14:paraId="37D53A02" w14:textId="77777777" w:rsidR="003B65EA" w:rsidRDefault="003B65EA">
      <w:pPr>
        <w:pStyle w:val="Beschlusshngend"/>
        <w:rPr>
          <w:rFonts w:ascii="Arial (W1)" w:hAnsi="Arial (W1)"/>
          <w:b w:val="0"/>
          <w:vanish/>
          <w:color w:val="808080"/>
        </w:rPr>
      </w:pPr>
      <w:r>
        <w:rPr>
          <w:rFonts w:ascii="Arial (W1)" w:hAnsi="Arial (W1)"/>
          <w:b w:val="0"/>
          <w:vanish/>
          <w:color w:val="808080"/>
        </w:rPr>
        <w:lastRenderedPageBreak/>
        <w:t>Beschlussvorschlag</w:t>
      </w:r>
    </w:p>
    <w:p w14:paraId="0A1F29E2" w14:textId="77777777" w:rsidR="003B65EA" w:rsidRDefault="003B65EA">
      <w:pPr>
        <w:pStyle w:val="Beschlusshngend"/>
        <w:tabs>
          <w:tab w:val="left" w:pos="284"/>
          <w:tab w:val="left" w:pos="567"/>
          <w:tab w:val="left" w:pos="851"/>
          <w:tab w:val="left" w:pos="1134"/>
        </w:tabs>
        <w:sectPr w:rsidR="003B65EA">
          <w:headerReference w:type="default" r:id="rId11"/>
          <w:type w:val="continuous"/>
          <w:pgSz w:w="11907" w:h="16840" w:code="9"/>
          <w:pgMar w:top="1440" w:right="1486" w:bottom="1440" w:left="1985" w:header="720" w:footer="720" w:gutter="0"/>
          <w:cols w:space="720"/>
          <w:noEndnote/>
        </w:sectPr>
      </w:pPr>
    </w:p>
    <w:p w14:paraId="229B06A8" w14:textId="25736BF1" w:rsidR="00CB4EDC" w:rsidRDefault="00CB4EDC" w:rsidP="00CB4EDC">
      <w:pPr>
        <w:widowControl/>
        <w:spacing w:line="240" w:lineRule="atLeast"/>
        <w:rPr>
          <w:b/>
        </w:rPr>
      </w:pPr>
      <w:bookmarkStart w:id="10" w:name="BV"/>
      <w:bookmarkEnd w:id="10"/>
      <w:r>
        <w:rPr>
          <w:b/>
        </w:rPr>
        <w:lastRenderedPageBreak/>
        <w:t xml:space="preserve">Ergänzend zu den in der Verwaltungsvorlage genannten Punkte werden </w:t>
      </w:r>
      <w:r w:rsidR="007760CA">
        <w:rPr>
          <w:b/>
        </w:rPr>
        <w:t xml:space="preserve">bei der Kapazitätsermittlung und der (baulichen wie planerischen) Umsetzung </w:t>
      </w:r>
      <w:r>
        <w:rPr>
          <w:b/>
        </w:rPr>
        <w:t xml:space="preserve">folgende Punkte </w:t>
      </w:r>
      <w:r w:rsidR="007760CA">
        <w:rPr>
          <w:b/>
        </w:rPr>
        <w:t xml:space="preserve">angemessen </w:t>
      </w:r>
      <w:r>
        <w:rPr>
          <w:b/>
        </w:rPr>
        <w:t>berücksichtigt:</w:t>
      </w:r>
    </w:p>
    <w:p w14:paraId="34E2EDE0" w14:textId="77777777" w:rsidR="00CB4EDC" w:rsidRDefault="00CB4EDC" w:rsidP="00CB4EDC">
      <w:pPr>
        <w:widowControl/>
        <w:spacing w:line="240" w:lineRule="atLeast"/>
        <w:rPr>
          <w:b/>
        </w:rPr>
      </w:pPr>
    </w:p>
    <w:p w14:paraId="00CC821F" w14:textId="60C06C8A" w:rsidR="00CB4EDC" w:rsidRDefault="00CB4EDC" w:rsidP="00CB4EDC">
      <w:pPr>
        <w:pStyle w:val="Listenabsatz"/>
        <w:widowControl/>
        <w:numPr>
          <w:ilvl w:val="0"/>
          <w:numId w:val="4"/>
        </w:numPr>
        <w:spacing w:line="240" w:lineRule="atLeast"/>
        <w:rPr>
          <w:b/>
        </w:rPr>
      </w:pPr>
      <w:r>
        <w:rPr>
          <w:b/>
        </w:rPr>
        <w:t xml:space="preserve">Der bauliche Zustand der </w:t>
      </w:r>
      <w:r w:rsidR="007760CA">
        <w:rPr>
          <w:b/>
        </w:rPr>
        <w:t>bisherigen Unterkünfte insbesondere der so genannten „Schwedenhäuser“</w:t>
      </w:r>
      <w:r w:rsidR="00D83A1F">
        <w:rPr>
          <w:b/>
        </w:rPr>
        <w:t xml:space="preserve"> (Standorte </w:t>
      </w:r>
      <w:proofErr w:type="spellStart"/>
      <w:r w:rsidR="009956F9">
        <w:rPr>
          <w:b/>
        </w:rPr>
        <w:t>Worringstraße</w:t>
      </w:r>
      <w:proofErr w:type="spellEnd"/>
      <w:r w:rsidR="009956F9">
        <w:rPr>
          <w:b/>
        </w:rPr>
        <w:t xml:space="preserve">, Langenberger Straße, Lerchenstraße, </w:t>
      </w:r>
      <w:proofErr w:type="spellStart"/>
      <w:r w:rsidR="009956F9">
        <w:rPr>
          <w:b/>
        </w:rPr>
        <w:t>Grimbergstraße</w:t>
      </w:r>
      <w:proofErr w:type="spellEnd"/>
      <w:r w:rsidR="009956F9">
        <w:rPr>
          <w:b/>
        </w:rPr>
        <w:t>)</w:t>
      </w:r>
      <w:r w:rsidR="007760CA">
        <w:rPr>
          <w:b/>
        </w:rPr>
        <w:t>;</w:t>
      </w:r>
    </w:p>
    <w:p w14:paraId="73C9814A" w14:textId="515E1C1D" w:rsidR="007760CA" w:rsidRDefault="007760CA" w:rsidP="00CB4EDC">
      <w:pPr>
        <w:pStyle w:val="Listenabsatz"/>
        <w:widowControl/>
        <w:numPr>
          <w:ilvl w:val="0"/>
          <w:numId w:val="4"/>
        </w:numPr>
        <w:spacing w:line="240" w:lineRule="atLeast"/>
        <w:rPr>
          <w:b/>
        </w:rPr>
      </w:pPr>
      <w:r>
        <w:rPr>
          <w:b/>
        </w:rPr>
        <w:t>der nach wie vor hohe Bedarf an günstigem Wohnraum;</w:t>
      </w:r>
    </w:p>
    <w:p w14:paraId="0E370CC7" w14:textId="3328F2E7" w:rsidR="007760CA" w:rsidRPr="001342A6" w:rsidRDefault="007760CA" w:rsidP="007760CA">
      <w:pPr>
        <w:pStyle w:val="Listenabsatz"/>
        <w:widowControl/>
        <w:numPr>
          <w:ilvl w:val="0"/>
          <w:numId w:val="4"/>
        </w:numPr>
        <w:spacing w:line="240" w:lineRule="atLeast"/>
        <w:rPr>
          <w:b/>
        </w:rPr>
      </w:pPr>
      <w:r>
        <w:rPr>
          <w:b/>
        </w:rPr>
        <w:t xml:space="preserve">die ungleiche Verteilung günstigen Wohnraums über das Stadtgebiet. Zielsetzung soll hierbei </w:t>
      </w:r>
      <w:r w:rsidR="00D83A1F">
        <w:rPr>
          <w:b/>
        </w:rPr>
        <w:t xml:space="preserve">– über die in der Vorlage genannten Standorte hinaus - </w:t>
      </w:r>
      <w:r>
        <w:rPr>
          <w:b/>
        </w:rPr>
        <w:t>eine gleichmäßigere Verteilung günstigen Wohnraums über das gesamte Stadtgebiet sein.</w:t>
      </w:r>
    </w:p>
    <w:p w14:paraId="3769B20B" w14:textId="77777777" w:rsidR="007A371E" w:rsidRPr="007760CA" w:rsidRDefault="007A371E" w:rsidP="007A371E">
      <w:pPr>
        <w:pStyle w:val="Listenabsatz"/>
        <w:widowControl/>
        <w:numPr>
          <w:ilvl w:val="0"/>
          <w:numId w:val="3"/>
        </w:numPr>
        <w:spacing w:line="240" w:lineRule="atLeast"/>
        <w:rPr>
          <w:b/>
        </w:rPr>
        <w:sectPr w:rsidR="007A371E" w:rsidRPr="007760CA">
          <w:type w:val="continuous"/>
          <w:pgSz w:w="11907" w:h="16840" w:code="9"/>
          <w:pgMar w:top="1134" w:right="1486" w:bottom="1134" w:left="1985" w:header="720" w:footer="720" w:gutter="0"/>
          <w:cols w:space="720"/>
          <w:formProt w:val="0"/>
          <w:noEndnote/>
        </w:sectPr>
      </w:pPr>
    </w:p>
    <w:p w14:paraId="521036B0" w14:textId="77777777" w:rsidR="003B65EA" w:rsidRDefault="003B65EA">
      <w:pPr>
        <w:spacing w:line="240" w:lineRule="atLeast"/>
        <w:rPr>
          <w:b/>
          <w:snapToGrid w:val="0"/>
          <w:color w:val="000000"/>
        </w:rPr>
      </w:pPr>
    </w:p>
    <w:p w14:paraId="530EEFC1" w14:textId="77777777" w:rsidR="003B65EA" w:rsidRDefault="003B65EA">
      <w:pPr>
        <w:spacing w:line="240" w:lineRule="atLeast"/>
        <w:rPr>
          <w:b/>
          <w:snapToGrid w:val="0"/>
          <w:color w:val="000000"/>
        </w:rPr>
        <w:sectPr w:rsidR="003B65EA">
          <w:type w:val="continuous"/>
          <w:pgSz w:w="11907" w:h="16840" w:code="9"/>
          <w:pgMar w:top="1440" w:right="1078" w:bottom="1440" w:left="1417" w:header="720" w:footer="720" w:gutter="0"/>
          <w:cols w:space="720"/>
          <w:noEndnote/>
        </w:sectPr>
      </w:pPr>
    </w:p>
    <w:p w14:paraId="7F109594" w14:textId="77777777" w:rsidR="003B65EA" w:rsidRDefault="003B65EA">
      <w:pPr>
        <w:widowControl/>
        <w:spacing w:line="240" w:lineRule="atLeast"/>
        <w:rPr>
          <w:rFonts w:ascii="Arial (W1)" w:hAnsi="Arial (W1)"/>
          <w:snapToGrid w:val="0"/>
          <w:vanish/>
          <w:color w:val="808080"/>
        </w:rPr>
      </w:pPr>
      <w:r>
        <w:rPr>
          <w:rFonts w:ascii="Arial (W1)" w:hAnsi="Arial (W1)"/>
          <w:snapToGrid w:val="0"/>
          <w:vanish/>
          <w:color w:val="808080"/>
        </w:rPr>
        <w:lastRenderedPageBreak/>
        <w:t>Begründung + Grußformel</w:t>
      </w:r>
    </w:p>
    <w:p w14:paraId="3A474022" w14:textId="77777777" w:rsidR="003B65EA" w:rsidRDefault="003B65EA">
      <w:pPr>
        <w:widowControl/>
        <w:spacing w:line="240" w:lineRule="atLeast"/>
        <w:rPr>
          <w:snapToGrid w:val="0"/>
          <w:color w:val="000000"/>
        </w:rPr>
        <w:sectPr w:rsidR="003B65EA">
          <w:type w:val="continuous"/>
          <w:pgSz w:w="11907" w:h="16840" w:code="9"/>
          <w:pgMar w:top="1440" w:right="1078" w:bottom="1440" w:left="1417" w:header="720" w:footer="720" w:gutter="0"/>
          <w:cols w:space="720"/>
          <w:noEndnote/>
        </w:sectPr>
      </w:pPr>
    </w:p>
    <w:p w14:paraId="5A742B72" w14:textId="77777777" w:rsidR="003B65EA" w:rsidRDefault="00FD2367">
      <w:pPr>
        <w:widowControl/>
        <w:spacing w:line="240" w:lineRule="atLeast"/>
        <w:rPr>
          <w:snapToGrid w:val="0"/>
          <w:color w:val="000000"/>
        </w:rPr>
      </w:pPr>
      <w:bookmarkStart w:id="11" w:name="PB"/>
      <w:bookmarkEnd w:id="11"/>
      <w:r>
        <w:rPr>
          <w:snapToGrid w:val="0"/>
          <w:color w:val="000000"/>
        </w:rPr>
        <w:lastRenderedPageBreak/>
        <w:t>Mit freundlichen Grüßen</w:t>
      </w:r>
    </w:p>
    <w:p w14:paraId="269E37B3" w14:textId="77777777" w:rsidR="003D6242" w:rsidRDefault="003D6242">
      <w:pPr>
        <w:spacing w:line="240" w:lineRule="atLeast"/>
        <w:rPr>
          <w:snapToGrid w:val="0"/>
          <w:color w:val="000000"/>
        </w:rPr>
      </w:pPr>
    </w:p>
    <w:p w14:paraId="1ECB9151" w14:textId="020B033F" w:rsidR="003D6242" w:rsidRDefault="007760CA">
      <w:pPr>
        <w:spacing w:line="240" w:lineRule="atLeast"/>
        <w:rPr>
          <w:snapToGrid w:val="0"/>
          <w:color w:val="000000"/>
        </w:rPr>
        <w:sectPr w:rsidR="003D6242">
          <w:type w:val="continuous"/>
          <w:pgSz w:w="11907" w:h="16840" w:code="9"/>
          <w:pgMar w:top="1440" w:right="1078" w:bottom="1440" w:left="1417" w:header="720" w:footer="720" w:gutter="0"/>
          <w:cols w:space="720"/>
          <w:formProt w:val="0"/>
          <w:noEndnote/>
        </w:sectPr>
      </w:pPr>
      <w:r>
        <w:rPr>
          <w:snapToGrid w:val="0"/>
          <w:color w:val="000000"/>
        </w:rPr>
        <w:t xml:space="preserve">Anabel Jujol, </w:t>
      </w:r>
      <w:r w:rsidR="001342A6">
        <w:rPr>
          <w:snapToGrid w:val="0"/>
          <w:color w:val="000000"/>
        </w:rPr>
        <w:t>Janina Herff</w:t>
      </w:r>
      <w:r>
        <w:rPr>
          <w:snapToGrid w:val="0"/>
          <w:color w:val="000000"/>
        </w:rPr>
        <w:t>, Matthias Stadtmann</w:t>
      </w:r>
    </w:p>
    <w:p w14:paraId="46EBE830" w14:textId="77777777" w:rsidR="003B65EA" w:rsidRDefault="003B65EA">
      <w:pPr>
        <w:spacing w:line="240" w:lineRule="atLeast"/>
        <w:rPr>
          <w:snapToGrid w:val="0"/>
        </w:rPr>
      </w:pPr>
    </w:p>
    <w:sectPr w:rsidR="003B65EA">
      <w:headerReference w:type="default" r:id="rId12"/>
      <w:type w:val="continuous"/>
      <w:pgSz w:w="11907" w:h="16840" w:code="9"/>
      <w:pgMar w:top="1440" w:right="1077" w:bottom="1440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3D0E8" w14:textId="77777777" w:rsidR="000F5CA9" w:rsidRDefault="000F5CA9">
      <w:r>
        <w:separator/>
      </w:r>
    </w:p>
  </w:endnote>
  <w:endnote w:type="continuationSeparator" w:id="0">
    <w:p w14:paraId="3298B7BE" w14:textId="77777777" w:rsidR="000F5CA9" w:rsidRDefault="000F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(W1)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FBEFF" w14:textId="77777777" w:rsidR="000F5CA9" w:rsidRDefault="000F5CA9">
      <w:r>
        <w:separator/>
      </w:r>
    </w:p>
  </w:footnote>
  <w:footnote w:type="continuationSeparator" w:id="0">
    <w:p w14:paraId="125D467F" w14:textId="77777777" w:rsidR="000F5CA9" w:rsidRDefault="000F5C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CF927" w14:textId="77777777" w:rsidR="003B65EA" w:rsidRDefault="003B65E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E4F5562" w14:textId="77777777" w:rsidR="003B65EA" w:rsidRDefault="003B65E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7195" w14:textId="77777777" w:rsidR="003B65EA" w:rsidRDefault="003B65EA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C10A" w14:textId="77777777" w:rsidR="003B65EA" w:rsidRDefault="003B65EA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575D7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3743B" w14:textId="77777777" w:rsidR="003B65EA" w:rsidRDefault="003B65EA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B355A"/>
    <w:multiLevelType w:val="hybridMultilevel"/>
    <w:tmpl w:val="4F46A770"/>
    <w:lvl w:ilvl="0" w:tplc="1CE6061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23B5C"/>
    <w:multiLevelType w:val="hybridMultilevel"/>
    <w:tmpl w:val="BA62B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222FE"/>
    <w:multiLevelType w:val="hybridMultilevel"/>
    <w:tmpl w:val="64DA7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56E92"/>
    <w:multiLevelType w:val="hybridMultilevel"/>
    <w:tmpl w:val="319A66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H76DlBPstdIfDh4BdA3JnwfXn0=" w:salt="/boVxdjhJvMsv5Y1NJ5JxA==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67"/>
    <w:rsid w:val="000576A0"/>
    <w:rsid w:val="00092552"/>
    <w:rsid w:val="000A3A97"/>
    <w:rsid w:val="000F5CA9"/>
    <w:rsid w:val="00116794"/>
    <w:rsid w:val="001228A0"/>
    <w:rsid w:val="001342A6"/>
    <w:rsid w:val="0014056F"/>
    <w:rsid w:val="0019362B"/>
    <w:rsid w:val="001D3B12"/>
    <w:rsid w:val="00382C8F"/>
    <w:rsid w:val="003937B0"/>
    <w:rsid w:val="00393DC6"/>
    <w:rsid w:val="003B65EA"/>
    <w:rsid w:val="003D1965"/>
    <w:rsid w:val="003D6242"/>
    <w:rsid w:val="00451ED0"/>
    <w:rsid w:val="00452ED7"/>
    <w:rsid w:val="004D0224"/>
    <w:rsid w:val="004F3589"/>
    <w:rsid w:val="00514913"/>
    <w:rsid w:val="005179EF"/>
    <w:rsid w:val="0054118E"/>
    <w:rsid w:val="005768D2"/>
    <w:rsid w:val="005F0E1A"/>
    <w:rsid w:val="005F78AB"/>
    <w:rsid w:val="006830E9"/>
    <w:rsid w:val="006F1D6A"/>
    <w:rsid w:val="00761F07"/>
    <w:rsid w:val="007760CA"/>
    <w:rsid w:val="007A371E"/>
    <w:rsid w:val="007F3077"/>
    <w:rsid w:val="00874D00"/>
    <w:rsid w:val="008B1B11"/>
    <w:rsid w:val="008F22F6"/>
    <w:rsid w:val="008F30BC"/>
    <w:rsid w:val="009956F9"/>
    <w:rsid w:val="00A0102C"/>
    <w:rsid w:val="00A04D2D"/>
    <w:rsid w:val="00A575D7"/>
    <w:rsid w:val="00A7457C"/>
    <w:rsid w:val="00B64102"/>
    <w:rsid w:val="00B92B17"/>
    <w:rsid w:val="00CB4EDC"/>
    <w:rsid w:val="00D83A1F"/>
    <w:rsid w:val="00DA1ACA"/>
    <w:rsid w:val="00E309FE"/>
    <w:rsid w:val="00FA05AF"/>
    <w:rsid w:val="00FC251C"/>
    <w:rsid w:val="00FD2367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DE6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schlusshngend">
    <w:name w:val="Beschluss (hängend)"/>
    <w:basedOn w:val="Standard"/>
    <w:pPr>
      <w:widowControl/>
      <w:spacing w:line="280" w:lineRule="exact"/>
    </w:pPr>
    <w:rPr>
      <w:b/>
      <w:snapToGrid w:val="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5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5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228A0"/>
    <w:pPr>
      <w:ind w:left="720"/>
      <w:contextualSpacing/>
    </w:pPr>
  </w:style>
  <w:style w:type="character" w:customStyle="1" w:styleId="5yl5">
    <w:name w:val="_5yl5"/>
    <w:basedOn w:val="Absatz-Standardschriftart"/>
    <w:rsid w:val="00A5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rgbutefur/Documents/SCHO&#776;NER%20LINKS/RAT/ANTRA&#776;GE/ANTRAG-VORLAG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E860BD-9B79-904B-ABF6-A00A4750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ANTRAG-VORLAGE.dotm</Template>
  <TotalTime>0</TotalTime>
  <Pages>1</Pages>
  <Words>197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Nr</vt:lpstr>
    </vt:vector>
  </TitlesOfParts>
  <Company>Essener Systemhaus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Nr</dc:title>
  <dc:creator>Ratsfrau Schönerlinks</dc:creator>
  <cp:lastModifiedBy>Ratsfrau Schönerlinks</cp:lastModifiedBy>
  <cp:revision>2</cp:revision>
  <dcterms:created xsi:type="dcterms:W3CDTF">2016-09-27T14:12:00Z</dcterms:created>
  <dcterms:modified xsi:type="dcterms:W3CDTF">2016-09-27T14:12:00Z</dcterms:modified>
</cp:coreProperties>
</file>